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F0BE0" w14:paraId="1D19E096" w14:textId="77777777" w:rsidTr="00301B7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A4967A4" w14:textId="1083AE49" w:rsidR="00BF0BE0" w:rsidRPr="00E97042" w:rsidRDefault="009B2365" w:rsidP="00BF0BE0">
            <w:pPr>
              <w:jc w:val="center"/>
              <w:rPr>
                <w:b/>
                <w:sz w:val="28"/>
                <w:szCs w:val="28"/>
              </w:rPr>
            </w:pPr>
            <w:r w:rsidRPr="00E97042">
              <w:rPr>
                <w:b/>
                <w:sz w:val="28"/>
                <w:szCs w:val="28"/>
              </w:rPr>
              <w:t>Year 12</w:t>
            </w:r>
            <w:r w:rsidR="00BF0BE0" w:rsidRPr="00E97042">
              <w:rPr>
                <w:b/>
                <w:sz w:val="28"/>
                <w:szCs w:val="28"/>
              </w:rPr>
              <w:t xml:space="preserve"> Revision Checklist </w:t>
            </w:r>
          </w:p>
        </w:tc>
      </w:tr>
      <w:tr w:rsidR="00BF0BE0" w14:paraId="647133CA" w14:textId="77777777" w:rsidTr="00EC6CEB">
        <w:tc>
          <w:tcPr>
            <w:tcW w:w="9016" w:type="dxa"/>
            <w:gridSpan w:val="2"/>
          </w:tcPr>
          <w:p w14:paraId="04C9A473" w14:textId="77777777" w:rsidR="00BF0BE0" w:rsidRDefault="00BF0BE0">
            <w:r>
              <w:t>Subject:</w:t>
            </w:r>
            <w:r w:rsidR="00A52B98">
              <w:t xml:space="preserve"> </w:t>
            </w:r>
            <w:r w:rsidR="007F147E">
              <w:t>GCSE PE</w:t>
            </w:r>
          </w:p>
          <w:p w14:paraId="46B68DF8" w14:textId="77777777" w:rsidR="00301B76" w:rsidRDefault="00301B76"/>
        </w:tc>
      </w:tr>
      <w:tr w:rsidR="00BF0BE0" w14:paraId="050493CE" w14:textId="77777777" w:rsidTr="00BF0BE0">
        <w:tc>
          <w:tcPr>
            <w:tcW w:w="1838" w:type="dxa"/>
          </w:tcPr>
          <w:p w14:paraId="65DCBE46" w14:textId="77777777" w:rsidR="00BF0BE0" w:rsidRDefault="00BF0BE0">
            <w:r>
              <w:t>Examination Board:</w:t>
            </w:r>
          </w:p>
        </w:tc>
        <w:tc>
          <w:tcPr>
            <w:tcW w:w="7178" w:type="dxa"/>
          </w:tcPr>
          <w:p w14:paraId="607C60DD" w14:textId="77777777" w:rsidR="00BF0BE0" w:rsidRDefault="00BF0BE0">
            <w:pPr>
              <w:rPr>
                <w:color w:val="FF0000"/>
              </w:rPr>
            </w:pPr>
          </w:p>
          <w:p w14:paraId="1E9CEB88" w14:textId="77777777" w:rsidR="00BF0BE0" w:rsidRDefault="004F2AE2">
            <w:hyperlink r:id="rId7" w:history="1">
              <w:r w:rsidR="00535BB5" w:rsidRPr="00535BB5">
                <w:rPr>
                  <w:rStyle w:val="Hyperlink"/>
                </w:rPr>
                <w:t>https://www.eduqas.co.uk/qualifications/physical-education-gcse/#tab_overview</w:t>
              </w:r>
            </w:hyperlink>
          </w:p>
        </w:tc>
      </w:tr>
      <w:tr w:rsidR="00BF0BE0" w14:paraId="70AB98BD" w14:textId="77777777" w:rsidTr="00990A3D">
        <w:tc>
          <w:tcPr>
            <w:tcW w:w="9016" w:type="dxa"/>
            <w:gridSpan w:val="2"/>
          </w:tcPr>
          <w:p w14:paraId="1BA6FFAF" w14:textId="77777777" w:rsidR="00BF0BE0" w:rsidRDefault="00BF0BE0">
            <w:r>
              <w:t>Unit/Module Title:</w:t>
            </w:r>
          </w:p>
        </w:tc>
      </w:tr>
      <w:tr w:rsidR="00BF0BE0" w14:paraId="5579669A" w14:textId="77777777" w:rsidTr="00BF0BE0">
        <w:tc>
          <w:tcPr>
            <w:tcW w:w="1838" w:type="dxa"/>
          </w:tcPr>
          <w:p w14:paraId="020F8566" w14:textId="77777777" w:rsidR="00BF0BE0" w:rsidRDefault="00BF0BE0">
            <w:r>
              <w:t>Exam Length:</w:t>
            </w:r>
          </w:p>
          <w:p w14:paraId="287D3B8D" w14:textId="77777777" w:rsidR="00BF0BE0" w:rsidRDefault="00BF0BE0">
            <w:r>
              <w:t>Marks Available:</w:t>
            </w:r>
          </w:p>
        </w:tc>
        <w:tc>
          <w:tcPr>
            <w:tcW w:w="7178" w:type="dxa"/>
          </w:tcPr>
          <w:p w14:paraId="67624B1E" w14:textId="77777777" w:rsidR="00535BB5" w:rsidRDefault="00535BB5">
            <w:r>
              <w:t>2 hours Written Paper 60%</w:t>
            </w:r>
          </w:p>
          <w:p w14:paraId="40E8A5E6" w14:textId="77777777" w:rsidR="00535BB5" w:rsidRDefault="00535BB5"/>
          <w:p w14:paraId="383146E4" w14:textId="77777777" w:rsidR="00535BB5" w:rsidRDefault="00535BB5" w:rsidP="00535BB5">
            <w:r>
              <w:t>Learners will be assessed in three different activities in the role of performer in at least one individual and one team sport. Learners will be further assessed through a written analysis and evaluation of their personal performance in one of their chosen activities. 40%</w:t>
            </w:r>
          </w:p>
        </w:tc>
      </w:tr>
      <w:tr w:rsidR="00BF0BE0" w14:paraId="4D5646E5" w14:textId="77777777" w:rsidTr="00BF0BE0">
        <w:tc>
          <w:tcPr>
            <w:tcW w:w="1838" w:type="dxa"/>
          </w:tcPr>
          <w:p w14:paraId="2D62109E" w14:textId="77777777" w:rsidR="00BF0BE0" w:rsidRDefault="00BF0BE0">
            <w:r>
              <w:t>Departmental Resources to support Revision</w:t>
            </w:r>
          </w:p>
        </w:tc>
        <w:tc>
          <w:tcPr>
            <w:tcW w:w="7178" w:type="dxa"/>
          </w:tcPr>
          <w:p w14:paraId="26243BBE" w14:textId="77777777" w:rsidR="00767BE9" w:rsidRPr="00767BE9" w:rsidRDefault="00767BE9">
            <w:r w:rsidRPr="00767BE9">
              <w:t>Revision material is all linked on Google Classroom</w:t>
            </w:r>
          </w:p>
          <w:p w14:paraId="5714A04B" w14:textId="77777777" w:rsidR="00BF0BE0" w:rsidRDefault="00BF0BE0"/>
        </w:tc>
      </w:tr>
      <w:tr w:rsidR="00BF0BE0" w14:paraId="6832BB85" w14:textId="77777777" w:rsidTr="00BF0BE0">
        <w:tc>
          <w:tcPr>
            <w:tcW w:w="1838" w:type="dxa"/>
          </w:tcPr>
          <w:p w14:paraId="01EA9D61" w14:textId="77777777" w:rsidR="00BF0BE0" w:rsidRDefault="00BF0BE0">
            <w:r>
              <w:t>External websites to support Revision</w:t>
            </w:r>
          </w:p>
        </w:tc>
        <w:tc>
          <w:tcPr>
            <w:tcW w:w="7178" w:type="dxa"/>
          </w:tcPr>
          <w:p w14:paraId="20A45214" w14:textId="77777777" w:rsidR="00301B76" w:rsidRDefault="004F2AE2" w:rsidP="006F79E1">
            <w:hyperlink r:id="rId8" w:history="1">
              <w:r w:rsidR="006F79E1" w:rsidRPr="00742BAD">
                <w:rPr>
                  <w:rStyle w:val="Hyperlink"/>
                </w:rPr>
                <w:t>https://www.bbc.co.uk/bitesize/examspecs/z2v3ycw</w:t>
              </w:r>
            </w:hyperlink>
          </w:p>
          <w:p w14:paraId="5AED99D1" w14:textId="77777777" w:rsidR="006F79E1" w:rsidRDefault="006F79E1" w:rsidP="006F79E1"/>
        </w:tc>
      </w:tr>
      <w:tr w:rsidR="00BF0BE0" w14:paraId="27DA86C2" w14:textId="77777777" w:rsidTr="00BF0BE0">
        <w:tc>
          <w:tcPr>
            <w:tcW w:w="1838" w:type="dxa"/>
          </w:tcPr>
          <w:p w14:paraId="7D50B9ED" w14:textId="77777777" w:rsidR="00BF0BE0" w:rsidRDefault="00301B76">
            <w:r>
              <w:t>Past Paper Questions</w:t>
            </w:r>
          </w:p>
        </w:tc>
        <w:tc>
          <w:tcPr>
            <w:tcW w:w="7178" w:type="dxa"/>
          </w:tcPr>
          <w:p w14:paraId="1CF9A66C" w14:textId="77777777" w:rsidR="00535BB5" w:rsidRPr="00535BB5" w:rsidRDefault="004F2AE2" w:rsidP="00535BB5">
            <w:hyperlink r:id="rId9" w:history="1">
              <w:r w:rsidR="00535BB5" w:rsidRPr="00535BB5">
                <w:rPr>
                  <w:rStyle w:val="Hyperlink"/>
                </w:rPr>
                <w:t>https://www.eduqas.co.uk/qualifications/physical-education-gcse/#tab_pastpapers</w:t>
              </w:r>
            </w:hyperlink>
          </w:p>
          <w:p w14:paraId="30723150" w14:textId="77777777" w:rsidR="00BF0BE0" w:rsidRPr="00301B76" w:rsidRDefault="00BF0BE0">
            <w:pPr>
              <w:rPr>
                <w:color w:val="FF0000"/>
              </w:rPr>
            </w:pPr>
          </w:p>
        </w:tc>
      </w:tr>
      <w:tr w:rsidR="00BF0BE0" w14:paraId="55EE083C" w14:textId="77777777" w:rsidTr="00301B76">
        <w:tc>
          <w:tcPr>
            <w:tcW w:w="1838" w:type="dxa"/>
            <w:shd w:val="clear" w:color="auto" w:fill="D9D9D9" w:themeFill="background1" w:themeFillShade="D9"/>
          </w:tcPr>
          <w:p w14:paraId="057078E7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Topics to Revise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46DAE0C7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What learners need to know</w:t>
            </w:r>
          </w:p>
        </w:tc>
      </w:tr>
      <w:tr w:rsidR="00BF0BE0" w14:paraId="69D3BDB8" w14:textId="77777777" w:rsidTr="00BF0BE0">
        <w:tc>
          <w:tcPr>
            <w:tcW w:w="1838" w:type="dxa"/>
          </w:tcPr>
          <w:p w14:paraId="27BECCC0" w14:textId="77777777" w:rsidR="00BF0BE0" w:rsidRDefault="00301B76">
            <w:r>
              <w:t>1.</w:t>
            </w:r>
          </w:p>
        </w:tc>
        <w:tc>
          <w:tcPr>
            <w:tcW w:w="7178" w:type="dxa"/>
          </w:tcPr>
          <w:p w14:paraId="5DC1AB41" w14:textId="77777777" w:rsidR="00BF0BE0" w:rsidRDefault="00535BB5" w:rsidP="00535BB5">
            <w:r>
              <w:t>Health, training and exercise</w:t>
            </w:r>
          </w:p>
        </w:tc>
      </w:tr>
      <w:tr w:rsidR="00301B76" w14:paraId="5F60CFAF" w14:textId="77777777" w:rsidTr="00BF0BE0">
        <w:tc>
          <w:tcPr>
            <w:tcW w:w="1838" w:type="dxa"/>
          </w:tcPr>
          <w:p w14:paraId="7B222544" w14:textId="77777777" w:rsidR="00301B76" w:rsidRDefault="00301B76">
            <w:r>
              <w:t>2.</w:t>
            </w:r>
          </w:p>
        </w:tc>
        <w:tc>
          <w:tcPr>
            <w:tcW w:w="7178" w:type="dxa"/>
          </w:tcPr>
          <w:p w14:paraId="67FC9158" w14:textId="77777777" w:rsidR="00301B76" w:rsidRDefault="00535BB5">
            <w:r>
              <w:t>Exercise physiology</w:t>
            </w:r>
          </w:p>
        </w:tc>
      </w:tr>
      <w:tr w:rsidR="00535BB5" w14:paraId="697788F6" w14:textId="77777777" w:rsidTr="00BF0BE0">
        <w:tc>
          <w:tcPr>
            <w:tcW w:w="1838" w:type="dxa"/>
          </w:tcPr>
          <w:p w14:paraId="200C49F0" w14:textId="77777777" w:rsidR="00535BB5" w:rsidRDefault="00535BB5">
            <w:r>
              <w:t>3.</w:t>
            </w:r>
          </w:p>
        </w:tc>
        <w:tc>
          <w:tcPr>
            <w:tcW w:w="7178" w:type="dxa"/>
          </w:tcPr>
          <w:p w14:paraId="127D3C1B" w14:textId="77777777" w:rsidR="00535BB5" w:rsidRDefault="00535BB5">
            <w:r w:rsidRPr="00535BB5">
              <w:t>Movement analysis</w:t>
            </w:r>
          </w:p>
        </w:tc>
      </w:tr>
      <w:tr w:rsidR="00535BB5" w14:paraId="1D4145BE" w14:textId="77777777" w:rsidTr="00BF0BE0">
        <w:tc>
          <w:tcPr>
            <w:tcW w:w="1838" w:type="dxa"/>
          </w:tcPr>
          <w:p w14:paraId="29CE2534" w14:textId="77777777" w:rsidR="00535BB5" w:rsidRDefault="00535BB5">
            <w:r>
              <w:t>4.</w:t>
            </w:r>
          </w:p>
        </w:tc>
        <w:tc>
          <w:tcPr>
            <w:tcW w:w="7178" w:type="dxa"/>
          </w:tcPr>
          <w:p w14:paraId="6475FB94" w14:textId="77777777" w:rsidR="00535BB5" w:rsidRPr="00535BB5" w:rsidRDefault="00535BB5">
            <w:r w:rsidRPr="00535BB5">
              <w:t>Psychology of sport and physical activity</w:t>
            </w:r>
          </w:p>
        </w:tc>
      </w:tr>
      <w:tr w:rsidR="00535BB5" w14:paraId="3B14ADA9" w14:textId="77777777" w:rsidTr="00BF0BE0">
        <w:tc>
          <w:tcPr>
            <w:tcW w:w="1838" w:type="dxa"/>
          </w:tcPr>
          <w:p w14:paraId="6C1D4FDB" w14:textId="77777777" w:rsidR="00535BB5" w:rsidRDefault="00535BB5">
            <w:r>
              <w:t>5.</w:t>
            </w:r>
          </w:p>
        </w:tc>
        <w:tc>
          <w:tcPr>
            <w:tcW w:w="7178" w:type="dxa"/>
          </w:tcPr>
          <w:p w14:paraId="3B8D697D" w14:textId="77777777" w:rsidR="00535BB5" w:rsidRPr="00535BB5" w:rsidRDefault="00535BB5">
            <w:r w:rsidRPr="00535BB5">
              <w:t>Socio-cultural issues in physical activity and sport</w:t>
            </w:r>
          </w:p>
        </w:tc>
      </w:tr>
    </w:tbl>
    <w:p w14:paraId="235710A7" w14:textId="77777777" w:rsidR="00357AA7" w:rsidRDefault="00357AA7"/>
    <w:sectPr w:rsidR="00357A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1E8C" w14:textId="77777777" w:rsidR="00492217" w:rsidRDefault="00492217" w:rsidP="009B2365">
      <w:pPr>
        <w:spacing w:after="0" w:line="240" w:lineRule="auto"/>
      </w:pPr>
      <w:r>
        <w:separator/>
      </w:r>
    </w:p>
  </w:endnote>
  <w:endnote w:type="continuationSeparator" w:id="0">
    <w:p w14:paraId="168318A4" w14:textId="77777777" w:rsidR="00492217" w:rsidRDefault="00492217" w:rsidP="009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8B7E" w14:textId="77777777" w:rsidR="00492217" w:rsidRDefault="00492217" w:rsidP="009B2365">
      <w:pPr>
        <w:spacing w:after="0" w:line="240" w:lineRule="auto"/>
      </w:pPr>
      <w:r>
        <w:separator/>
      </w:r>
    </w:p>
  </w:footnote>
  <w:footnote w:type="continuationSeparator" w:id="0">
    <w:p w14:paraId="41A2C6F5" w14:textId="77777777" w:rsidR="00492217" w:rsidRDefault="00492217" w:rsidP="009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60E" w14:textId="77777777" w:rsidR="009B2365" w:rsidRPr="00C37C3D" w:rsidRDefault="009B2365" w:rsidP="009B2365">
    <w:pPr>
      <w:pStyle w:val="Header"/>
      <w:jc w:val="center"/>
      <w:rPr>
        <w:rFonts w:ascii="Microsoft Sans Serif" w:hAnsi="Microsoft Sans Serif" w:cs="Microsoft Sans Serif"/>
        <w:sz w:val="36"/>
        <w:szCs w:val="36"/>
      </w:rPr>
    </w:pPr>
    <w:r w:rsidRPr="00221950">
      <w:rPr>
        <w:rFonts w:ascii="Microsoft Sans Serif" w:hAnsi="Microsoft Sans Serif" w:cs="Microsoft Sans Serif"/>
        <w:b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61F97168" wp14:editId="3980993E">
          <wp:simplePos x="0" y="0"/>
          <wp:positionH relativeFrom="column">
            <wp:posOffset>5715000</wp:posOffset>
          </wp:positionH>
          <wp:positionV relativeFrom="paragraph">
            <wp:posOffset>-268605</wp:posOffset>
          </wp:positionV>
          <wp:extent cx="657225" cy="680720"/>
          <wp:effectExtent l="0" t="0" r="9525" b="5080"/>
          <wp:wrapTight wrapText="bothSides">
            <wp:wrapPolygon edited="0">
              <wp:start x="4383" y="0"/>
              <wp:lineTo x="0" y="5440"/>
              <wp:lineTo x="0" y="10881"/>
              <wp:lineTo x="5635" y="19343"/>
              <wp:lineTo x="8765" y="21157"/>
              <wp:lineTo x="13148" y="21157"/>
              <wp:lineTo x="16278" y="19343"/>
              <wp:lineTo x="21287" y="11485"/>
              <wp:lineTo x="21287" y="4836"/>
              <wp:lineTo x="16904" y="0"/>
              <wp:lineTo x="4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iusxlogo_crest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S</w:t>
    </w:r>
    <w:r w:rsidRPr="00C37C3D">
      <w:rPr>
        <w:rFonts w:ascii="Microsoft Sans Serif" w:hAnsi="Microsoft Sans Serif" w:cs="Microsoft Sans Serif"/>
        <w:sz w:val="36"/>
        <w:szCs w:val="36"/>
      </w:rPr>
      <w:t xml:space="preserve">upporting – 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P</w:t>
    </w:r>
    <w:r w:rsidRPr="00C37C3D">
      <w:rPr>
        <w:rFonts w:ascii="Microsoft Sans Serif" w:hAnsi="Microsoft Sans Serif" w:cs="Microsoft Sans Serif"/>
        <w:sz w:val="36"/>
        <w:szCs w:val="36"/>
      </w:rPr>
      <w:t xml:space="preserve">articipating - </w:t>
    </w:r>
    <w:proofErr w:type="spellStart"/>
    <w:r w:rsidRPr="00C37C3D">
      <w:rPr>
        <w:rFonts w:ascii="Microsoft Sans Serif" w:hAnsi="Microsoft Sans Serif" w:cs="Microsoft Sans Serif"/>
        <w:sz w:val="36"/>
        <w:szCs w:val="36"/>
      </w:rPr>
      <w:t>e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X</w:t>
    </w:r>
    <w:r w:rsidRPr="00C37C3D">
      <w:rPr>
        <w:rFonts w:ascii="Microsoft Sans Serif" w:hAnsi="Microsoft Sans Serif" w:cs="Microsoft Sans Serif"/>
        <w:sz w:val="36"/>
        <w:szCs w:val="36"/>
      </w:rPr>
      <w:t>celling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0"/>
    <w:multiLevelType w:val="hybridMultilevel"/>
    <w:tmpl w:val="099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C46"/>
    <w:multiLevelType w:val="hybridMultilevel"/>
    <w:tmpl w:val="AF32B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31C"/>
    <w:multiLevelType w:val="hybridMultilevel"/>
    <w:tmpl w:val="FEB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17"/>
    <w:rsid w:val="0007319C"/>
    <w:rsid w:val="00221950"/>
    <w:rsid w:val="00301B76"/>
    <w:rsid w:val="00357AA7"/>
    <w:rsid w:val="00492217"/>
    <w:rsid w:val="004F2AE2"/>
    <w:rsid w:val="00535BB5"/>
    <w:rsid w:val="006F79E1"/>
    <w:rsid w:val="00767BE9"/>
    <w:rsid w:val="007F147E"/>
    <w:rsid w:val="009B2365"/>
    <w:rsid w:val="00A52B98"/>
    <w:rsid w:val="00BF0BE0"/>
    <w:rsid w:val="00C37C3D"/>
    <w:rsid w:val="00D70FEA"/>
    <w:rsid w:val="00E97042"/>
    <w:rsid w:val="00E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6ACAF2"/>
  <w15:chartTrackingRefBased/>
  <w15:docId w15:val="{80AD761D-A1F3-4A73-92C0-12977F9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65"/>
  </w:style>
  <w:style w:type="paragraph" w:styleId="Footer">
    <w:name w:val="footer"/>
    <w:basedOn w:val="Normal"/>
    <w:link w:val="Foot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65"/>
  </w:style>
  <w:style w:type="character" w:styleId="Hyperlink">
    <w:name w:val="Hyperlink"/>
    <w:basedOn w:val="DefaultParagraphFont"/>
    <w:uiPriority w:val="99"/>
    <w:unhideWhenUsed/>
    <w:rsid w:val="00535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examspecs/z2v3y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qas.co.uk/qualifications/physical-education-gcse/%23tab_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qas.co.uk/qualifications/physical-education-gcse/%23tab_pastpap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22%20NEW%20REVISION%20SUPPORT\BLANK%20TEMPLATES\Year%2012%20Revision%20Checklis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12 Revision Checklist 2022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nslater692</dc:creator>
  <cp:keywords/>
  <dc:description/>
  <cp:lastModifiedBy>T Loughery</cp:lastModifiedBy>
  <cp:revision>3</cp:revision>
  <dcterms:created xsi:type="dcterms:W3CDTF">2022-04-05T11:20:00Z</dcterms:created>
  <dcterms:modified xsi:type="dcterms:W3CDTF">2023-03-28T08:01:00Z</dcterms:modified>
</cp:coreProperties>
</file>